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Layout w:type="fixed"/>
        <w:tblLook w:val="01E0" w:firstRow="1" w:lastRow="1" w:firstColumn="1" w:lastColumn="1" w:noHBand="0" w:noVBand="0"/>
      </w:tblPr>
      <w:tblGrid>
        <w:gridCol w:w="5029"/>
        <w:gridCol w:w="2516"/>
        <w:gridCol w:w="2516"/>
      </w:tblGrid>
      <w:tr w:rsidR="006C4429" w:rsidTr="002B5ACA">
        <w:tc>
          <w:tcPr>
            <w:tcW w:w="10061" w:type="dxa"/>
            <w:gridSpan w:val="3"/>
            <w:shd w:val="clear" w:color="auto" w:fill="auto"/>
          </w:tcPr>
          <w:p w:rsidR="006C4429" w:rsidRDefault="006C4429" w:rsidP="002B5ACA">
            <w:pPr>
              <w:pStyle w:val="Rubrik3"/>
            </w:pPr>
            <w:bookmarkStart w:id="0" w:name="_GoBack"/>
            <w:bookmarkEnd w:id="0"/>
            <w:r w:rsidRPr="00DA6594">
              <w:t>Information om behandling av personuppgifter</w:t>
            </w:r>
          </w:p>
          <w:p w:rsidR="006C4429" w:rsidRDefault="006C4429" w:rsidP="002B5ACA">
            <w:pPr>
              <w:pStyle w:val="Tabelltext"/>
            </w:pPr>
            <w:r w:rsidRPr="00DA6594">
              <w:t>Genom att använda denna blankett så godkänner du att din information lagras och bearbetas i register. Du har rätt att begära utdrag, bli raderad och få lämnad information rättad. För mer information, se www.krokom.se/dataskydd.</w:t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shd w:val="clear" w:color="auto" w:fill="auto"/>
          </w:tcPr>
          <w:p w:rsidR="009626F3" w:rsidRDefault="006B71FD" w:rsidP="00BD2DAD">
            <w:pPr>
              <w:pStyle w:val="Rubrik2"/>
            </w:pPr>
            <w:r w:rsidRPr="00346721">
              <w:rPr>
                <w:szCs w:val="22"/>
              </w:rPr>
              <w:t>Förening/Organisation</w:t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4D4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471A45" w:rsidP="00DD4D44">
            <w:pPr>
              <w:pStyle w:val="Ledtext"/>
            </w:pPr>
            <w:r>
              <w:t>Organisationsnummer</w:t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2A34F0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71FD" w:rsidRPr="005D0EBE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1FD" w:rsidRPr="00603599" w:rsidRDefault="00471A45" w:rsidP="00DD5FC4">
            <w:pPr>
              <w:pStyle w:val="Ledtext"/>
            </w:pPr>
            <w:r>
              <w:t>Kontaktperson</w:t>
            </w:r>
          </w:p>
        </w:tc>
      </w:tr>
      <w:tr w:rsidR="006B71FD" w:rsidRPr="005D0EBE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FD" w:rsidRDefault="006B71FD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4D44">
            <w:pPr>
              <w:pStyle w:val="Ledtext"/>
            </w:pPr>
            <w:r>
              <w:t>Adress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4D44">
            <w:pPr>
              <w:pStyle w:val="Ledtext"/>
            </w:pPr>
            <w:r>
              <w:t>Telefon</w:t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2A34F0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4D44">
            <w:pPr>
              <w:pStyle w:val="Ledtext"/>
            </w:pPr>
            <w:r>
              <w:t>Postadress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471A45" w:rsidP="00DD4D44">
            <w:pPr>
              <w:pStyle w:val="Ledtext"/>
            </w:pPr>
            <w:r>
              <w:t>Mobiltelefon</w:t>
            </w:r>
          </w:p>
        </w:tc>
      </w:tr>
      <w:tr w:rsidR="009626F3" w:rsidRPr="005D0EBE" w:rsidTr="006B71FD">
        <w:tblPrEx>
          <w:tblLook w:val="04A0" w:firstRow="1" w:lastRow="0" w:firstColumn="1" w:lastColumn="0" w:noHBand="0" w:noVBand="1"/>
        </w:tblPrEx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2A34F0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3" w:rsidRDefault="009626F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A45" w:rsidRPr="005D0EBE" w:rsidTr="00371903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45" w:rsidRDefault="00471A45" w:rsidP="00DD4D44">
            <w:pPr>
              <w:pStyle w:val="Ledtext"/>
            </w:pPr>
            <w:r>
              <w:t>E-postadress</w:t>
            </w:r>
          </w:p>
        </w:tc>
      </w:tr>
      <w:tr w:rsidR="00471A45" w:rsidRPr="005D0EBE" w:rsidTr="00212447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A45" w:rsidRDefault="00471A45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4C" w:rsidRPr="005D0EBE">
        <w:tblPrEx>
          <w:tblLook w:val="04A0" w:firstRow="1" w:lastRow="0" w:firstColumn="1" w:lastColumn="0" w:noHBand="0" w:noVBand="1"/>
        </w:tblPrEx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Pr="00603599" w:rsidRDefault="0080274C" w:rsidP="00DD5FC4">
            <w:pPr>
              <w:pStyle w:val="Ledtext"/>
            </w:pPr>
            <w:r w:rsidRPr="0080274C">
              <w:t>Bankgiro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Pr="00603599" w:rsidRDefault="0080274C" w:rsidP="00DD5FC4">
            <w:pPr>
              <w:pStyle w:val="Ledtext"/>
            </w:pPr>
            <w:r w:rsidRPr="0080274C">
              <w:t>Plusgiro</w:t>
            </w:r>
          </w:p>
        </w:tc>
      </w:tr>
      <w:tr w:rsidR="0080274C" w:rsidRPr="005D0EBE">
        <w:tblPrEx>
          <w:tblLook w:val="04A0" w:firstRow="1" w:lastRow="0" w:firstColumn="1" w:lastColumn="0" w:noHBand="0" w:noVBand="1"/>
        </w:tblPrEx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Default="008027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Default="008027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4C" w:rsidRPr="005D0EBE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Pr="00603599" w:rsidRDefault="0080274C" w:rsidP="00DD5FC4">
            <w:pPr>
              <w:pStyle w:val="Ledtext"/>
            </w:pPr>
            <w:r w:rsidRPr="0080274C">
              <w:t>Kontonummer</w:t>
            </w:r>
          </w:p>
        </w:tc>
      </w:tr>
      <w:tr w:rsidR="0080274C" w:rsidRPr="005D0EBE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Default="008027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4C" w:rsidRPr="005D0EBE" w:rsidTr="0003336A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shd w:val="clear" w:color="auto" w:fill="auto"/>
          </w:tcPr>
          <w:p w:rsidR="0080274C" w:rsidRPr="0080274C" w:rsidRDefault="0080274C" w:rsidP="0080274C">
            <w:pPr>
              <w:pStyle w:val="Rubrik2"/>
            </w:pPr>
            <w:r w:rsidRPr="0080274C">
              <w:t>Projekt/aktivitet - tema</w:t>
            </w:r>
          </w:p>
        </w:tc>
      </w:tr>
      <w:tr w:rsidR="0080274C" w:rsidRPr="005D0EBE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Pr="00603599" w:rsidRDefault="0080274C" w:rsidP="00DD5FC4">
            <w:pPr>
              <w:pStyle w:val="Ledtext"/>
            </w:pPr>
            <w:r w:rsidRPr="0080274C">
              <w:t>Beskriv projektet i korthet – vilket tema, vilken målgrupp och vad det är ni ska göra. Beskriv även hur ni tänker er nå målgruppen</w:t>
            </w:r>
          </w:p>
        </w:tc>
      </w:tr>
      <w:tr w:rsidR="0080274C" w:rsidRPr="005D0EBE" w:rsidTr="0080274C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C" w:rsidRDefault="008027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324" w:rsidRPr="005D0EBE" w:rsidTr="002B5ACA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shd w:val="clear" w:color="auto" w:fill="auto"/>
          </w:tcPr>
          <w:p w:rsidR="00695324" w:rsidRPr="0080274C" w:rsidRDefault="00695324" w:rsidP="002B5ACA">
            <w:pPr>
              <w:pStyle w:val="Rubrik2"/>
            </w:pPr>
            <w:r w:rsidRPr="00695324">
              <w:t>Tidsram för projektet/aktiviteten</w:t>
            </w:r>
          </w:p>
        </w:tc>
      </w:tr>
      <w:tr w:rsidR="00695324" w:rsidRPr="005D0EBE" w:rsidTr="002B5ACA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324" w:rsidRPr="00603599" w:rsidRDefault="00695324" w:rsidP="00695324">
            <w:pPr>
              <w:pStyle w:val="Ledtext"/>
            </w:pPr>
            <w:r w:rsidRPr="00A13B8F">
              <w:t>Start-och ev</w:t>
            </w:r>
            <w:r w:rsidR="00E06B4A">
              <w:t>entuellt</w:t>
            </w:r>
            <w:r w:rsidRPr="00A13B8F">
              <w:t xml:space="preserve"> slutdatum</w:t>
            </w:r>
          </w:p>
        </w:tc>
      </w:tr>
      <w:tr w:rsidR="00695324" w:rsidRPr="005D0EBE" w:rsidTr="00D150FB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24" w:rsidRDefault="00695324" w:rsidP="002B5ACA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B4A" w:rsidRPr="005D0EBE" w:rsidTr="002B5ACA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shd w:val="clear" w:color="auto" w:fill="auto"/>
          </w:tcPr>
          <w:p w:rsidR="00E06B4A" w:rsidRPr="0080274C" w:rsidRDefault="00D150FB" w:rsidP="002B5ACA">
            <w:pPr>
              <w:pStyle w:val="Rubrik2"/>
            </w:pPr>
            <w:r w:rsidRPr="00D150FB">
              <w:t>Budget</w:t>
            </w:r>
          </w:p>
        </w:tc>
      </w:tr>
      <w:tr w:rsidR="00E06B4A" w:rsidRPr="005D0EBE" w:rsidTr="002B5ACA">
        <w:tblPrEx>
          <w:tblLook w:val="04A0" w:firstRow="1" w:lastRow="0" w:firstColumn="1" w:lastColumn="0" w:noHBand="0" w:noVBand="1"/>
        </w:tblPrEx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B4A" w:rsidRPr="00603599" w:rsidRDefault="00D150FB" w:rsidP="002B5ACA">
            <w:pPr>
              <w:pStyle w:val="Ledtext"/>
            </w:pPr>
            <w:r w:rsidRPr="00346721">
              <w:rPr>
                <w:sz w:val="16"/>
                <w:szCs w:val="16"/>
              </w:rPr>
              <w:t>Vilken summa söker ni? Vilka ev</w:t>
            </w:r>
            <w:r>
              <w:rPr>
                <w:sz w:val="16"/>
                <w:szCs w:val="16"/>
              </w:rPr>
              <w:t>entuella</w:t>
            </w:r>
            <w:r w:rsidRPr="00346721">
              <w:rPr>
                <w:sz w:val="16"/>
                <w:szCs w:val="16"/>
              </w:rPr>
              <w:t xml:space="preserve"> egna medel går ni in med?</w:t>
            </w:r>
          </w:p>
        </w:tc>
      </w:tr>
      <w:tr w:rsidR="00E06B4A" w:rsidRPr="005D0EBE" w:rsidTr="00D150FB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4A" w:rsidRDefault="00E06B4A" w:rsidP="002B5ACA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0FB" w:rsidTr="00DA6594">
        <w:trPr>
          <w:trHeight w:val="1301"/>
        </w:trPr>
        <w:tc>
          <w:tcPr>
            <w:tcW w:w="10061" w:type="dxa"/>
            <w:gridSpan w:val="3"/>
            <w:shd w:val="clear" w:color="auto" w:fill="auto"/>
          </w:tcPr>
          <w:p w:rsidR="00D150FB" w:rsidRDefault="00D150FB">
            <w:pPr>
              <w:pStyle w:val="Rubrik2"/>
            </w:pPr>
            <w:r>
              <w:t>Blanketten skickas till</w:t>
            </w:r>
          </w:p>
          <w:p w:rsidR="00D150FB" w:rsidRPr="00A30C39" w:rsidRDefault="00223672">
            <w:pPr>
              <w:pStyle w:val="Tabelltext"/>
            </w:pPr>
            <w:r w:rsidRPr="00223672">
              <w:t>Avdelningen för näringsliv, kultur och fritid</w:t>
            </w:r>
            <w:r w:rsidR="00D150FB">
              <w:br/>
            </w:r>
            <w:r w:rsidRPr="00223672">
              <w:t>Krokoms kommun</w:t>
            </w:r>
            <w:r w:rsidR="00D150FB">
              <w:br/>
            </w:r>
            <w:r w:rsidRPr="00223672">
              <w:t>835 80 Krokom</w:t>
            </w:r>
          </w:p>
        </w:tc>
      </w:tr>
    </w:tbl>
    <w:p w:rsidR="00E06B4A" w:rsidRPr="00A438F3" w:rsidRDefault="00E06B4A" w:rsidP="00A438F3">
      <w:pPr>
        <w:pStyle w:val="Tabelltext"/>
      </w:pPr>
    </w:p>
    <w:sectPr w:rsidR="00E06B4A" w:rsidRPr="00A438F3" w:rsidSect="001C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B" w:rsidRDefault="006B318B" w:rsidP="00F12B44">
      <w:r>
        <w:separator/>
      </w:r>
    </w:p>
  </w:endnote>
  <w:endnote w:type="continuationSeparator" w:id="0">
    <w:p w:rsidR="006B318B" w:rsidRDefault="006B318B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04" w:rsidRDefault="003F22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04" w:rsidRDefault="003F220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68" w:rsidRDefault="00BC3D68" w:rsidP="00143845">
    <w:pPr>
      <w:pStyle w:val="Sidfotstext"/>
      <w:jc w:val="center"/>
      <w:rPr>
        <w:lang w:val="en-US"/>
      </w:rPr>
    </w:pPr>
    <w:bookmarkStart w:id="6" w:name="insFirstFooter_01"/>
    <w:bookmarkEnd w:id="6"/>
  </w:p>
  <w:p w:rsidR="00BC3D68" w:rsidRPr="00BC3D68" w:rsidRDefault="00BC3D68" w:rsidP="00BC3D68">
    <w:pPr>
      <w:pStyle w:val="Sidfotstext"/>
      <w:pBdr>
        <w:bottom w:val="single" w:sz="4" w:space="1" w:color="000000"/>
      </w:pBdr>
      <w:jc w:val="center"/>
      <w:rPr>
        <w:b/>
      </w:rPr>
    </w:pPr>
    <w:bookmarkStart w:id="7" w:name="chkPersonalProfile_01"/>
    <w:r w:rsidRPr="00BC3D68">
      <w:rPr>
        <w:b/>
      </w:rPr>
      <w:t xml:space="preserve"> </w:t>
    </w:r>
    <w:bookmarkEnd w:id="7"/>
    <w:r w:rsidRPr="00BC3D68">
      <w:rPr>
        <w:b/>
      </w:rPr>
      <w:t xml:space="preserve">  </w:t>
    </w:r>
    <w:bookmarkStart w:id="8" w:name="objFooterBorder_01"/>
    <w:bookmarkEnd w:id="8"/>
  </w:p>
  <w:p w:rsidR="00BC3D68" w:rsidRPr="00BC3D68" w:rsidRDefault="00BC3D68" w:rsidP="00143845">
    <w:pPr>
      <w:pStyle w:val="Sidfotstext"/>
      <w:jc w:val="center"/>
    </w:pPr>
    <w:bookmarkStart w:id="9" w:name="ftiCompanyName_01"/>
    <w:r w:rsidRPr="00BC3D68">
      <w:t>Krokoms kommun</w:t>
    </w:r>
    <w:bookmarkEnd w:id="9"/>
    <w:r w:rsidRPr="00BC3D68">
      <w:t xml:space="preserve"> </w:t>
    </w:r>
    <w:bookmarkStart w:id="10" w:name="ftcPostalAddress_01"/>
    <w:r w:rsidRPr="00BC3D68">
      <w:t>| Postadress</w:t>
    </w:r>
    <w:bookmarkEnd w:id="10"/>
    <w:r w:rsidRPr="00BC3D68">
      <w:t xml:space="preserve"> </w:t>
    </w:r>
    <w:bookmarkStart w:id="11" w:name="ftiPostalAddress_01"/>
    <w:r w:rsidRPr="00BC3D68">
      <w:t>835 80 Krokom</w:t>
    </w:r>
    <w:bookmarkEnd w:id="11"/>
    <w:r w:rsidRPr="00BC3D68">
      <w:t xml:space="preserve"> </w:t>
    </w:r>
    <w:bookmarkStart w:id="12" w:name="ftcVisitingAddress_01"/>
    <w:r w:rsidRPr="00BC3D68">
      <w:t>| Besöksadress</w:t>
    </w:r>
    <w:bookmarkEnd w:id="12"/>
    <w:r w:rsidRPr="00BC3D68">
      <w:t xml:space="preserve"> </w:t>
    </w:r>
    <w:bookmarkStart w:id="13" w:name="ftiVisitingAddress_01"/>
    <w:r w:rsidRPr="00BC3D68">
      <w:t>Offerdalsvägen 8</w:t>
    </w:r>
    <w:bookmarkEnd w:id="13"/>
    <w:r w:rsidRPr="00BC3D68">
      <w:br/>
    </w:r>
    <w:bookmarkStart w:id="14" w:name="ftcCPPhone_01"/>
    <w:r w:rsidRPr="00BC3D68">
      <w:t>Tel.</w:t>
    </w:r>
    <w:bookmarkEnd w:id="14"/>
    <w:r w:rsidRPr="00BC3D68">
      <w:t xml:space="preserve"> </w:t>
    </w:r>
    <w:bookmarkStart w:id="15" w:name="ftiCPPhone_01"/>
    <w:r w:rsidRPr="00BC3D68">
      <w:t>0640-161 00</w:t>
    </w:r>
    <w:bookmarkEnd w:id="15"/>
    <w:r w:rsidRPr="00BC3D68">
      <w:t xml:space="preserve"> </w:t>
    </w:r>
    <w:bookmarkStart w:id="16" w:name="ftcCPFax_01"/>
    <w:r w:rsidRPr="00BC3D68">
      <w:t>|</w:t>
    </w:r>
    <w:bookmarkEnd w:id="16"/>
    <w:r w:rsidRPr="00BC3D68">
      <w:t xml:space="preserve"> </w:t>
    </w:r>
    <w:bookmarkStart w:id="17" w:name="ftiCPEmail_01"/>
    <w:r w:rsidRPr="00BC3D68">
      <w:t>krokoms.kommun@krokom.se</w:t>
    </w:r>
    <w:bookmarkEnd w:id="17"/>
    <w:r w:rsidRPr="00BC3D68">
      <w:t xml:space="preserve"> </w:t>
    </w:r>
    <w:bookmarkStart w:id="18" w:name="ftcWeb_01"/>
    <w:r w:rsidRPr="00BC3D68">
      <w:t>|</w:t>
    </w:r>
    <w:bookmarkEnd w:id="18"/>
    <w:r w:rsidRPr="00BC3D68">
      <w:t xml:space="preserve"> </w:t>
    </w:r>
    <w:bookmarkStart w:id="19" w:name="ftiWeb_01"/>
    <w:r w:rsidRPr="00BC3D68">
      <w:t>www.krokom.se</w:t>
    </w:r>
    <w:bookmarkEnd w:id="19"/>
    <w:r w:rsidRPr="00BC3D68">
      <w:t xml:space="preserve"> </w:t>
    </w:r>
  </w:p>
  <w:p w:rsidR="000B1E1F" w:rsidRPr="00BC3D68" w:rsidRDefault="000B1E1F" w:rsidP="00BC3D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B" w:rsidRDefault="006B318B" w:rsidP="00F12B44">
      <w:r>
        <w:separator/>
      </w:r>
    </w:p>
  </w:footnote>
  <w:footnote w:type="continuationSeparator" w:id="0">
    <w:p w:rsidR="006B318B" w:rsidRDefault="006B318B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04" w:rsidRDefault="003F22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76"/>
      <w:gridCol w:w="907"/>
    </w:tblGrid>
    <w:tr w:rsidR="00BC3D68" w:rsidRPr="009C4BD8" w:rsidTr="005E2B06">
      <w:trPr>
        <w:cantSplit/>
        <w:trHeight w:val="727"/>
      </w:trPr>
      <w:tc>
        <w:tcPr>
          <w:tcW w:w="4253" w:type="dxa"/>
          <w:shd w:val="clear" w:color="auto" w:fill="auto"/>
        </w:tcPr>
        <w:p w:rsidR="00BC3D68" w:rsidRPr="009C4BD8" w:rsidRDefault="00BC3D68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876" w:type="dxa"/>
          <w:shd w:val="clear" w:color="auto" w:fill="auto"/>
        </w:tcPr>
        <w:p w:rsidR="00BC3D68" w:rsidRPr="009C4BD8" w:rsidRDefault="00BC3D68" w:rsidP="004B0917">
          <w:pPr>
            <w:pStyle w:val="Rubrik1"/>
          </w:pPr>
        </w:p>
      </w:tc>
      <w:bookmarkStart w:id="1" w:name="objPageNbr_02"/>
      <w:tc>
        <w:tcPr>
          <w:tcW w:w="907" w:type="dxa"/>
          <w:shd w:val="clear" w:color="auto" w:fill="auto"/>
        </w:tcPr>
        <w:p w:rsidR="00BC3D68" w:rsidRPr="009C4BD8" w:rsidRDefault="00BC3D68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BC3D68" w:rsidRDefault="00BC3D68"/>
  <w:p w:rsidR="00BC3D68" w:rsidRDefault="00BC3D68" w:rsidP="00CA5F7A">
    <w:pPr>
      <w:pStyle w:val="Sidhuvud"/>
      <w:rPr>
        <w:sz w:val="12"/>
      </w:rPr>
    </w:pPr>
    <w:bookmarkStart w:id="2" w:name="insFollowingHeader_01"/>
    <w:bookmarkEnd w:id="2"/>
  </w:p>
  <w:p w:rsidR="00BC3D68" w:rsidRPr="00CA5F7A" w:rsidRDefault="009626F3" w:rsidP="00CA5F7A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21E213" wp14:editId="2DFB40C6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156845" cy="7543165"/>
              <wp:effectExtent l="0" t="0" r="14605" b="635"/>
              <wp:wrapNone/>
              <wp:docPr id="12" name="Textru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68" w:rsidRDefault="00BC3D68" w:rsidP="00CA5F7A">
                          <w:pPr>
                            <w:pStyle w:val="Blankettn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1E213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style="position:absolute;margin-left:19.55pt;margin-top:159.25pt;width:12.35pt;height:593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uarwIAAK4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BC3D68" w:rsidRDefault="00BC3D68" w:rsidP="00CA5F7A">
                    <w:pPr>
                      <w:pStyle w:val="Blankettn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9EACADF" wp14:editId="5B0E252D">
              <wp:simplePos x="0" y="0"/>
              <wp:positionH relativeFrom="column">
                <wp:posOffset>-269875</wp:posOffset>
              </wp:positionH>
              <wp:positionV relativeFrom="page">
                <wp:posOffset>640080</wp:posOffset>
              </wp:positionV>
              <wp:extent cx="228600" cy="228600"/>
              <wp:effectExtent l="0" t="1905" r="3175" b="0"/>
              <wp:wrapNone/>
              <wp:docPr id="11" name="Textruta 1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68" w:rsidRPr="003D7109" w:rsidRDefault="00BC3D68" w:rsidP="00CA5F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ACADF" id="Textruta 11" o:spid="_x0000_s1027" type="#_x0000_t202" alt="bmkLogo" style="position:absolute;margin-left:-21.25pt;margin-top:50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" filled="f" stroked="f">
              <v:textbox inset="0,0,0,0">
                <w:txbxContent>
                  <w:p w:rsidR="00BC3D68" w:rsidRPr="003D7109" w:rsidRDefault="00BC3D68" w:rsidP="00CA5F7A"/>
                </w:txbxContent>
              </v:textbox>
              <w10:wrap anchory="page"/>
              <w10:anchorlock/>
            </v:shape>
          </w:pict>
        </mc:Fallback>
      </mc:AlternateContent>
    </w:r>
  </w:p>
  <w:p w:rsidR="000B1E1F" w:rsidRPr="00BC3D68" w:rsidRDefault="000B1E1F" w:rsidP="00BC3D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  <w:gridCol w:w="964"/>
    </w:tblGrid>
    <w:tr w:rsidR="00BC3D68" w:rsidRPr="009C4BD8" w:rsidTr="000E48A3">
      <w:trPr>
        <w:cantSplit/>
        <w:trHeight w:val="1440"/>
      </w:trPr>
      <w:tc>
        <w:tcPr>
          <w:tcW w:w="4253" w:type="dxa"/>
          <w:shd w:val="clear" w:color="auto" w:fill="auto"/>
        </w:tcPr>
        <w:p w:rsidR="00BC3D68" w:rsidRPr="009C4BD8" w:rsidRDefault="00BC3D68" w:rsidP="00C959AD">
          <w:pPr>
            <w:pStyle w:val="Sidhuvud"/>
            <w:tabs>
              <w:tab w:val="left" w:pos="3782"/>
            </w:tabs>
          </w:pPr>
        </w:p>
      </w:tc>
      <w:tc>
        <w:tcPr>
          <w:tcW w:w="4819" w:type="dxa"/>
          <w:shd w:val="clear" w:color="auto" w:fill="auto"/>
        </w:tcPr>
        <w:p w:rsidR="00BC3D68" w:rsidRDefault="009626F3" w:rsidP="00C959AD">
          <w:pPr>
            <w:pStyle w:val="Rubrik1"/>
          </w:pPr>
          <w:r w:rsidRPr="009626F3">
            <w:t>Bidragsansökan</w:t>
          </w:r>
        </w:p>
        <w:p w:rsidR="009626F3" w:rsidRPr="009626F3" w:rsidRDefault="009626F3" w:rsidP="003F2204">
          <w:pPr>
            <w:pStyle w:val="Tabelltext"/>
          </w:pPr>
          <w:r>
            <w:t>Gällande sökbara medel för att främja ungas hälsa i Krokoms kommun</w:t>
          </w:r>
        </w:p>
      </w:tc>
      <w:bookmarkStart w:id="3" w:name="objPageNbr_01"/>
      <w:tc>
        <w:tcPr>
          <w:tcW w:w="964" w:type="dxa"/>
          <w:shd w:val="clear" w:color="auto" w:fill="auto"/>
        </w:tcPr>
        <w:p w:rsidR="00BC3D68" w:rsidRPr="009C4BD8" w:rsidRDefault="00BC3D68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F14D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F14D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3"/>
        </w:p>
      </w:tc>
    </w:tr>
  </w:tbl>
  <w:p w:rsidR="00BC3D68" w:rsidRPr="001B176C" w:rsidRDefault="009626F3" w:rsidP="00870D8C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7589EE" wp14:editId="7715FBDF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156845" cy="7543165"/>
              <wp:effectExtent l="0" t="0" r="14605" b="635"/>
              <wp:wrapNone/>
              <wp:docPr id="10" name="Textru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objTempId_01"/>
                        <w:p w:rsidR="00BC3D68" w:rsidRDefault="00BC3D68" w:rsidP="00870D8C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B13B76">
                            <w:t>KROKOM7000, v2.0, 2014-08-19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589EE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19.55pt;margin-top:159.25pt;width:12.35pt;height:5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D7sQIAALU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5" w:name="objTempId_01"/>
                  <w:p w:rsidR="00BC3D68" w:rsidRDefault="00BC3D68" w:rsidP="00870D8C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B13B76">
                      <w:t>KROKOM7000, v2.0, 2014-08-19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5"/>
                    <w:r>
                      <w:t xml:space="preserve">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B393CC9" wp14:editId="00E266DB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1760220" cy="720090"/>
              <wp:effectExtent l="0" t="0" r="0" b="0"/>
              <wp:wrapNone/>
              <wp:docPr id="9" name="Textruta 9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68" w:rsidRPr="003D7109" w:rsidRDefault="00BC3D68" w:rsidP="00870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93CC9" id="Textruta 9" o:spid="_x0000_s1029" type="#_x0000_t202" alt="bmkLogo" style="position:absolute;margin-left:42.5pt;margin-top:28.3pt;width:138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" o:allowincell="f" stroked="f">
              <v:fill r:id="rId2" o:title="bmkLogo" recolor="t" type="frame"/>
              <v:textbox inset="0,0,0,0">
                <w:txbxContent>
                  <w:p w:rsidR="00BC3D68" w:rsidRPr="003D7109" w:rsidRDefault="00BC3D68" w:rsidP="00870D8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1E1F" w:rsidRPr="00BC3D68" w:rsidRDefault="000B1E1F" w:rsidP="00BC3D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1HUcLpghMsPROZ+84PBARfnk9mOShabfkBGqKffSynGZMxY+MYItjrKoyhaEJMr"/>
  </w:docVars>
  <w:rsids>
    <w:rsidRoot w:val="00BC3D68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447D6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E1CD4"/>
    <w:rsid w:val="000F14D7"/>
    <w:rsid w:val="001256F5"/>
    <w:rsid w:val="0013294C"/>
    <w:rsid w:val="001348F6"/>
    <w:rsid w:val="00135291"/>
    <w:rsid w:val="00154A87"/>
    <w:rsid w:val="001576E9"/>
    <w:rsid w:val="00160891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3672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97ADF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905E6"/>
    <w:rsid w:val="00393D38"/>
    <w:rsid w:val="003B314E"/>
    <w:rsid w:val="003C3434"/>
    <w:rsid w:val="003D791B"/>
    <w:rsid w:val="003E48C3"/>
    <w:rsid w:val="003F2204"/>
    <w:rsid w:val="003F331A"/>
    <w:rsid w:val="004001F6"/>
    <w:rsid w:val="00413335"/>
    <w:rsid w:val="00432407"/>
    <w:rsid w:val="00432CD1"/>
    <w:rsid w:val="004331A0"/>
    <w:rsid w:val="00441D9A"/>
    <w:rsid w:val="00457BCB"/>
    <w:rsid w:val="00471A45"/>
    <w:rsid w:val="00484839"/>
    <w:rsid w:val="00490BE4"/>
    <w:rsid w:val="00493E41"/>
    <w:rsid w:val="004958D6"/>
    <w:rsid w:val="004A0FEF"/>
    <w:rsid w:val="004C3CB5"/>
    <w:rsid w:val="004C5421"/>
    <w:rsid w:val="004D60FC"/>
    <w:rsid w:val="004E6E87"/>
    <w:rsid w:val="004F02DD"/>
    <w:rsid w:val="004F2675"/>
    <w:rsid w:val="004F5A5A"/>
    <w:rsid w:val="005138C5"/>
    <w:rsid w:val="00525C70"/>
    <w:rsid w:val="005429DF"/>
    <w:rsid w:val="00552C8F"/>
    <w:rsid w:val="00560DE6"/>
    <w:rsid w:val="00562F66"/>
    <w:rsid w:val="005760A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5324"/>
    <w:rsid w:val="0069751D"/>
    <w:rsid w:val="006A0D1D"/>
    <w:rsid w:val="006A5EC1"/>
    <w:rsid w:val="006A7AAD"/>
    <w:rsid w:val="006B0796"/>
    <w:rsid w:val="006B318B"/>
    <w:rsid w:val="006B71FD"/>
    <w:rsid w:val="006C19AC"/>
    <w:rsid w:val="006C2852"/>
    <w:rsid w:val="006C4429"/>
    <w:rsid w:val="006C445E"/>
    <w:rsid w:val="006D1951"/>
    <w:rsid w:val="006F335C"/>
    <w:rsid w:val="006F393E"/>
    <w:rsid w:val="006F77DA"/>
    <w:rsid w:val="00701670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28F7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274C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54370"/>
    <w:rsid w:val="009626F3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603F"/>
    <w:rsid w:val="00B13B76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3D68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50FB"/>
    <w:rsid w:val="00D1721C"/>
    <w:rsid w:val="00D26199"/>
    <w:rsid w:val="00D2695E"/>
    <w:rsid w:val="00D30279"/>
    <w:rsid w:val="00D428F9"/>
    <w:rsid w:val="00D43766"/>
    <w:rsid w:val="00D46F2A"/>
    <w:rsid w:val="00D73384"/>
    <w:rsid w:val="00D75770"/>
    <w:rsid w:val="00D927FF"/>
    <w:rsid w:val="00DA2643"/>
    <w:rsid w:val="00DA6594"/>
    <w:rsid w:val="00DB1231"/>
    <w:rsid w:val="00DB4DD1"/>
    <w:rsid w:val="00DC3547"/>
    <w:rsid w:val="00DC39A2"/>
    <w:rsid w:val="00E06B4A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012"/>
    <w:rsid w:val="00EB52E6"/>
    <w:rsid w:val="00EC4D0C"/>
    <w:rsid w:val="00ED566C"/>
    <w:rsid w:val="00EE0226"/>
    <w:rsid w:val="00EE5C0A"/>
    <w:rsid w:val="00EF327E"/>
    <w:rsid w:val="00EF55AE"/>
    <w:rsid w:val="00F048D0"/>
    <w:rsid w:val="00F12B44"/>
    <w:rsid w:val="00F27DB5"/>
    <w:rsid w:val="00F3119C"/>
    <w:rsid w:val="00F344FF"/>
    <w:rsid w:val="00F5103B"/>
    <w:rsid w:val="00F6351C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D3996-131F-4480-85C8-19460CC3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Krokom\Aktuell%20version%202016%20(ej%20xml)\Gemensamma%20Mallar\Utvecklare\Blankettverktyg.dotm" TargetMode="External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Andersson</dc:creator>
  <dc:description>KROKOM700X, v2.0, 2022-06-13</dc:description>
  <cp:lastModifiedBy>Åsa Sjödin</cp:lastModifiedBy>
  <cp:revision>2</cp:revision>
  <cp:lastPrinted>2011-06-10T12:11:00Z</cp:lastPrinted>
  <dcterms:created xsi:type="dcterms:W3CDTF">2023-01-27T13:21:00Z</dcterms:created>
  <dcterms:modified xsi:type="dcterms:W3CDTF">2023-01-27T13:21:00Z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P-A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P-A Knutsson</vt:lpwstr>
  </property>
  <property fmtid="{D5CDD505-2E9C-101B-9397-08002B2CF9AE}" pid="18" name="cdpTitle">
    <vt:lpwstr>Titel</vt:lpwstr>
  </property>
  <property fmtid="{D5CDD505-2E9C-101B-9397-08002B2CF9AE}" pid="19" name="cdpPhone">
    <vt:lpwstr>0211-122 33</vt:lpwstr>
  </property>
  <property fmtid="{D5CDD505-2E9C-101B-9397-08002B2CF9AE}" pid="20" name="cdpCellphone">
    <vt:lpwstr>070-11 22 33</vt:lpwstr>
  </property>
  <property fmtid="{D5CDD505-2E9C-101B-9397-08002B2CF9AE}" pid="21" name="cdpEmail">
    <vt:lpwstr>namn@epost.se</vt:lpwstr>
  </property>
  <property fmtid="{D5CDD505-2E9C-101B-9397-08002B2CF9AE}" pid="22" name="cdpFax">
    <vt:lpwstr>0101-122 33</vt:lpwstr>
  </property>
  <property fmtid="{D5CDD505-2E9C-101B-9397-08002B2CF9AE}" pid="23" name="cdpSignature">
    <vt:lpwstr/>
  </property>
  <property fmtid="{D5CDD505-2E9C-101B-9397-08002B2CF9AE}" pid="24" name="cdpOrganization">
    <vt:lpwstr>Bygg- och miljöavdelningen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Falskt,Falskt,Falskt,Sant,Sant,Sant,Falskt,Sant,Sant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True</vt:lpwstr>
  </property>
  <property fmtid="{D5CDD505-2E9C-101B-9397-08002B2CF9AE}" pid="35" name="cdpHeaderType">
    <vt:lpwstr>1</vt:lpwstr>
  </property>
</Properties>
</file>